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92" w:rsidRDefault="007D1A92" w:rsidP="00C84D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МБДОУ д/с «Ивушка» п. Рощинский</w:t>
      </w:r>
    </w:p>
    <w:p w:rsidR="007D1A92" w:rsidRPr="0087600E" w:rsidRDefault="007D1A92" w:rsidP="00C84D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87600E">
        <w:rPr>
          <w:rFonts w:ascii="Times New Roman" w:hAnsi="Times New Roman"/>
          <w:b/>
          <w:sz w:val="32"/>
          <w:szCs w:val="32"/>
        </w:rPr>
        <w:t xml:space="preserve">лан </w:t>
      </w:r>
      <w:r>
        <w:rPr>
          <w:rFonts w:ascii="Times New Roman" w:hAnsi="Times New Roman"/>
          <w:b/>
          <w:sz w:val="32"/>
          <w:szCs w:val="32"/>
        </w:rPr>
        <w:t>(дорожная карта)</w:t>
      </w:r>
    </w:p>
    <w:p w:rsidR="007D1A92" w:rsidRDefault="007D1A92" w:rsidP="00C84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00E">
        <w:rPr>
          <w:rFonts w:ascii="Times New Roman" w:hAnsi="Times New Roman"/>
          <w:b/>
          <w:sz w:val="28"/>
          <w:szCs w:val="28"/>
        </w:rPr>
        <w:t xml:space="preserve">действий по обеспечению введения федерального государственного </w:t>
      </w:r>
    </w:p>
    <w:p w:rsidR="007D1A92" w:rsidRPr="0087600E" w:rsidRDefault="007D1A92" w:rsidP="00C84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00E">
        <w:rPr>
          <w:rFonts w:ascii="Times New Roman" w:hAnsi="Times New Roman"/>
          <w:b/>
          <w:sz w:val="28"/>
          <w:szCs w:val="28"/>
        </w:rPr>
        <w:t>образовательного стандарта дошкольного образования</w:t>
      </w:r>
    </w:p>
    <w:p w:rsidR="007D1A92" w:rsidRPr="0087600E" w:rsidRDefault="007D1A92" w:rsidP="00C84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A92" w:rsidRPr="0087600E" w:rsidRDefault="007D1A92" w:rsidP="00C84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0E">
        <w:rPr>
          <w:rFonts w:ascii="Times New Roman" w:hAnsi="Times New Roman"/>
          <w:sz w:val="28"/>
          <w:szCs w:val="28"/>
        </w:rPr>
        <w:t>Для обеспечения введения федерального государственного образовательного стандарта (далее – ФГОС) дошкольного образования необходимо проведение ряда мероприятий по следующим направлениям:</w:t>
      </w:r>
    </w:p>
    <w:p w:rsidR="007D1A92" w:rsidRPr="0087600E" w:rsidRDefault="007D1A92" w:rsidP="00C84D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0E">
        <w:rPr>
          <w:rFonts w:ascii="Times New Roman" w:hAnsi="Times New Roman"/>
          <w:sz w:val="28"/>
          <w:szCs w:val="28"/>
        </w:rPr>
        <w:t>Создание нормативного обеспечения введения ФГОС</w:t>
      </w:r>
    </w:p>
    <w:p w:rsidR="007D1A92" w:rsidRPr="0087600E" w:rsidRDefault="007D1A92" w:rsidP="00C84D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0E">
        <w:rPr>
          <w:rFonts w:ascii="Times New Roman" w:hAnsi="Times New Roman"/>
          <w:sz w:val="28"/>
          <w:szCs w:val="28"/>
        </w:rPr>
        <w:t>Создание финансово-экономического обеспечения введения ФГОС</w:t>
      </w:r>
    </w:p>
    <w:p w:rsidR="007D1A92" w:rsidRPr="0087600E" w:rsidRDefault="007D1A92" w:rsidP="00C84D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0E">
        <w:rPr>
          <w:rFonts w:ascii="Times New Roman" w:hAnsi="Times New Roman"/>
          <w:sz w:val="28"/>
          <w:szCs w:val="28"/>
        </w:rPr>
        <w:t>Создание кадрового обеспечения введения ФГОС</w:t>
      </w:r>
    </w:p>
    <w:p w:rsidR="007D1A92" w:rsidRPr="0087600E" w:rsidRDefault="007D1A92" w:rsidP="00C84D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0E">
        <w:rPr>
          <w:rFonts w:ascii="Times New Roman" w:hAnsi="Times New Roman"/>
          <w:sz w:val="28"/>
          <w:szCs w:val="28"/>
        </w:rPr>
        <w:t>Создание информационного обеспечения введения ФГОС</w:t>
      </w:r>
    </w:p>
    <w:p w:rsidR="007D1A92" w:rsidRPr="0087600E" w:rsidRDefault="007D1A92" w:rsidP="00C84D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00E">
        <w:rPr>
          <w:rFonts w:ascii="Times New Roman" w:hAnsi="Times New Roman"/>
          <w:sz w:val="28"/>
          <w:szCs w:val="28"/>
        </w:rPr>
        <w:t>Создание материально-технического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00E">
        <w:rPr>
          <w:rFonts w:ascii="Times New Roman" w:hAnsi="Times New Roman"/>
          <w:sz w:val="28"/>
          <w:szCs w:val="28"/>
        </w:rPr>
        <w:t>введения ФГОС</w:t>
      </w:r>
    </w:p>
    <w:p w:rsidR="007D1A92" w:rsidRPr="0087600E" w:rsidRDefault="007D1A92" w:rsidP="00C84D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"/>
        <w:gridCol w:w="3638"/>
        <w:gridCol w:w="2383"/>
        <w:gridCol w:w="2861"/>
      </w:tblGrid>
      <w:tr w:rsidR="007D1A92" w:rsidRPr="006009DC" w:rsidTr="006009DC">
        <w:tc>
          <w:tcPr>
            <w:tcW w:w="716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4512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Направление мероприятий</w:t>
            </w:r>
          </w:p>
        </w:tc>
        <w:tc>
          <w:tcPr>
            <w:tcW w:w="3244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827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7D1A92" w:rsidRPr="006009DC" w:rsidTr="006009DC">
        <w:tc>
          <w:tcPr>
            <w:tcW w:w="12299" w:type="dxa"/>
            <w:gridSpan w:val="4"/>
          </w:tcPr>
          <w:p w:rsidR="007D1A92" w:rsidRPr="006009DC" w:rsidRDefault="007D1A92" w:rsidP="006009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9DC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Нормативно-правовое и организационное обеспечение реализации </w:t>
            </w:r>
          </w:p>
          <w:p w:rsidR="007D1A92" w:rsidRPr="006009DC" w:rsidRDefault="007D1A92" w:rsidP="006009DC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09D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ФГОС дошкольного образования</w:t>
            </w:r>
          </w:p>
        </w:tc>
      </w:tr>
      <w:tr w:rsidR="007D1A92" w:rsidRPr="006009DC" w:rsidTr="006009DC">
        <w:tc>
          <w:tcPr>
            <w:tcW w:w="716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12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Создание системы методической работы, обеспечивающей сопровождение введения ФГОС дошкольного образования</w:t>
            </w:r>
          </w:p>
          <w:p w:rsidR="007D1A92" w:rsidRPr="006009DC" w:rsidRDefault="007D1A92" w:rsidP="006009D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приказ о создании рабочей группы в ДОО</w:t>
            </w:r>
          </w:p>
          <w:p w:rsidR="007D1A92" w:rsidRPr="006009DC" w:rsidRDefault="007D1A92" w:rsidP="006009D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разработка положения о рабочей группе</w:t>
            </w:r>
          </w:p>
          <w:p w:rsidR="007D1A92" w:rsidRPr="006009DC" w:rsidRDefault="007D1A92" w:rsidP="006009D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составление плана работы рабочей группы</w:t>
            </w:r>
          </w:p>
          <w:p w:rsidR="007D1A92" w:rsidRPr="006009DC" w:rsidRDefault="007D1A92" w:rsidP="006009D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приказ об утверждении плана работы рабочей группы по введению ФГОС</w:t>
            </w:r>
          </w:p>
          <w:p w:rsidR="007D1A92" w:rsidRPr="006009DC" w:rsidRDefault="007D1A92" w:rsidP="006009D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организация изучения ФГОС дошкольного образования</w:t>
            </w:r>
          </w:p>
          <w:p w:rsidR="007D1A92" w:rsidRPr="006009DC" w:rsidRDefault="007D1A92" w:rsidP="006009D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анализ локальных актов учреждения</w:t>
            </w:r>
          </w:p>
          <w:p w:rsidR="007D1A92" w:rsidRPr="006009DC" w:rsidRDefault="007D1A92" w:rsidP="006009D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анализ развивающей среды ДОО</w:t>
            </w:r>
          </w:p>
          <w:p w:rsidR="007D1A92" w:rsidRPr="006009DC" w:rsidRDefault="007D1A92" w:rsidP="006009DC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анализ кадрового состава ДОО.</w:t>
            </w:r>
          </w:p>
        </w:tc>
        <w:tc>
          <w:tcPr>
            <w:tcW w:w="3244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 xml:space="preserve">Ноябрь-декабрь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009DC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600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A92" w:rsidRPr="006009DC" w:rsidTr="006009DC">
        <w:tc>
          <w:tcPr>
            <w:tcW w:w="716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512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Приведение локальных актов образовательной организации в соответствие с ФГОС дошкольного образования (на основании Методического письма Минобрнауки РФ с постоянными комментариями и распоряжения ОО)</w:t>
            </w:r>
          </w:p>
        </w:tc>
        <w:tc>
          <w:tcPr>
            <w:tcW w:w="3244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 xml:space="preserve">Ноябрь-декабрь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009DC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600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A92" w:rsidRPr="006009DC" w:rsidTr="006009DC">
        <w:tc>
          <w:tcPr>
            <w:tcW w:w="716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512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Выбор примерной образовательной программы, из федерального реестра, для разработки основной образовательной программы дошкольного образования.</w:t>
            </w:r>
          </w:p>
        </w:tc>
        <w:tc>
          <w:tcPr>
            <w:tcW w:w="3244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009DC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600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A92" w:rsidRPr="006009DC" w:rsidTr="006009DC">
        <w:tc>
          <w:tcPr>
            <w:tcW w:w="716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512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Изучение Методических рекомендаций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ДО.</w:t>
            </w:r>
          </w:p>
        </w:tc>
        <w:tc>
          <w:tcPr>
            <w:tcW w:w="3244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009DC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600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A92" w:rsidRPr="006009DC" w:rsidTr="006009DC">
        <w:tc>
          <w:tcPr>
            <w:tcW w:w="716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512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Создание условий реализации ФГОС ДО.</w:t>
            </w:r>
          </w:p>
        </w:tc>
        <w:tc>
          <w:tcPr>
            <w:tcW w:w="3244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 xml:space="preserve">Май-ноябрь </w:t>
            </w:r>
          </w:p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09DC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600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A92" w:rsidRPr="006009DC" w:rsidTr="006009DC">
        <w:tc>
          <w:tcPr>
            <w:tcW w:w="716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512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Создание условий для участия педагогических работников в учебно-методических объединениях системы образования.</w:t>
            </w:r>
          </w:p>
        </w:tc>
        <w:tc>
          <w:tcPr>
            <w:tcW w:w="3244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 xml:space="preserve">Ноябрь 2013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009DC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600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A92" w:rsidRPr="006009DC" w:rsidTr="006009DC">
        <w:tc>
          <w:tcPr>
            <w:tcW w:w="716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4512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Проведение педагогических советов, других мероприятий в соответствии с годовым планом по реализации ФГОС дошкольного образования.</w:t>
            </w:r>
          </w:p>
        </w:tc>
        <w:tc>
          <w:tcPr>
            <w:tcW w:w="3244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 xml:space="preserve">Ноябрь 2013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009DC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600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A92" w:rsidRPr="006009DC" w:rsidTr="006009DC">
        <w:tc>
          <w:tcPr>
            <w:tcW w:w="716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4512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Привлечение органов государственно-общественного управления к проектированию основной образовательной программы дошкольного образования.</w:t>
            </w:r>
          </w:p>
        </w:tc>
        <w:tc>
          <w:tcPr>
            <w:tcW w:w="3244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 xml:space="preserve">Май-сентябрь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009DC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600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A92" w:rsidRPr="006009DC" w:rsidTr="006009DC">
        <w:tc>
          <w:tcPr>
            <w:tcW w:w="716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4512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Разработка основной образовательной программы дошкольного образования</w:t>
            </w:r>
          </w:p>
        </w:tc>
        <w:tc>
          <w:tcPr>
            <w:tcW w:w="3244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 xml:space="preserve">Май – сентябрь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009DC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600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A92" w:rsidRPr="006009DC" w:rsidTr="006009DC">
        <w:tc>
          <w:tcPr>
            <w:tcW w:w="12299" w:type="dxa"/>
            <w:gridSpan w:val="4"/>
          </w:tcPr>
          <w:p w:rsidR="007D1A92" w:rsidRPr="006009DC" w:rsidRDefault="007D1A92" w:rsidP="006009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9DC">
              <w:rPr>
                <w:rFonts w:ascii="Times New Roman" w:hAnsi="Times New Roman"/>
                <w:b/>
                <w:sz w:val="28"/>
                <w:szCs w:val="28"/>
              </w:rPr>
              <w:t xml:space="preserve">Кадровое обеспечение введения ФГОС </w:t>
            </w:r>
          </w:p>
        </w:tc>
      </w:tr>
      <w:tr w:rsidR="007D1A92" w:rsidRPr="006009DC" w:rsidTr="006009DC">
        <w:tc>
          <w:tcPr>
            <w:tcW w:w="716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512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Создание условий для участия педагогических работников в учебно-методических объединениях системы образования.</w:t>
            </w:r>
          </w:p>
        </w:tc>
        <w:tc>
          <w:tcPr>
            <w:tcW w:w="3244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 xml:space="preserve">Ноябрь 2013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009DC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600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A92" w:rsidRPr="006009DC" w:rsidTr="006009DC">
        <w:tc>
          <w:tcPr>
            <w:tcW w:w="716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512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Составление плана-графика по прохождению курсов повышения квалификации руководителями и педагогами.</w:t>
            </w:r>
          </w:p>
        </w:tc>
        <w:tc>
          <w:tcPr>
            <w:tcW w:w="3244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 xml:space="preserve">Июль 2014 – </w:t>
            </w:r>
          </w:p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009DC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600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A92" w:rsidRPr="006009DC" w:rsidTr="006009DC">
        <w:tc>
          <w:tcPr>
            <w:tcW w:w="716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512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Участие в семинарах и конференциях по вопросам введения ФГОС ДО.</w:t>
            </w:r>
          </w:p>
        </w:tc>
        <w:tc>
          <w:tcPr>
            <w:tcW w:w="3244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009DC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600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A92" w:rsidRPr="006009DC" w:rsidTr="006009DC">
        <w:tc>
          <w:tcPr>
            <w:tcW w:w="12299" w:type="dxa"/>
            <w:gridSpan w:val="4"/>
          </w:tcPr>
          <w:p w:rsidR="007D1A92" w:rsidRPr="006009DC" w:rsidRDefault="007D1A92" w:rsidP="006009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9DC">
              <w:rPr>
                <w:rFonts w:ascii="Times New Roman" w:hAnsi="Times New Roman"/>
                <w:b/>
                <w:sz w:val="28"/>
                <w:szCs w:val="28"/>
              </w:rPr>
              <w:t>Обеспечение финансово - экономических механизмов введения</w:t>
            </w:r>
          </w:p>
          <w:p w:rsidR="007D1A92" w:rsidRPr="006009DC" w:rsidRDefault="007D1A92" w:rsidP="006009DC">
            <w:pPr>
              <w:pStyle w:val="ListParagraph"/>
              <w:spacing w:after="0" w:line="240" w:lineRule="auto"/>
              <w:ind w:left="4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9DC">
              <w:rPr>
                <w:rFonts w:ascii="Times New Roman" w:hAnsi="Times New Roman"/>
                <w:b/>
                <w:sz w:val="28"/>
                <w:szCs w:val="28"/>
              </w:rPr>
              <w:t xml:space="preserve">ФГОС </w:t>
            </w:r>
          </w:p>
        </w:tc>
      </w:tr>
      <w:tr w:rsidR="007D1A92" w:rsidRPr="006009DC" w:rsidTr="006009DC">
        <w:tc>
          <w:tcPr>
            <w:tcW w:w="716" w:type="dxa"/>
          </w:tcPr>
          <w:p w:rsidR="007D1A92" w:rsidRPr="006009DC" w:rsidRDefault="007D1A92" w:rsidP="006009D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</w:p>
        </w:tc>
        <w:tc>
          <w:tcPr>
            <w:tcW w:w="4512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009DC">
              <w:rPr>
                <w:rFonts w:ascii="Times New Roman" w:hAnsi="Times New Roman"/>
                <w:sz w:val="28"/>
                <w:szCs w:val="28"/>
              </w:rPr>
              <w:t>Разработка (внесение изменений) локальных актов, регламентирующих установление заработной платы работников, в том числе стимулирующих надбавок и доплат, порядка и размеров премирования.</w:t>
            </w:r>
          </w:p>
        </w:tc>
        <w:tc>
          <w:tcPr>
            <w:tcW w:w="3244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009DC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600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A92" w:rsidRPr="006009DC" w:rsidTr="006009DC">
        <w:tc>
          <w:tcPr>
            <w:tcW w:w="716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512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>Заключение дополнительных соглашений к трудовым договорам с педагогическими работниками.</w:t>
            </w:r>
          </w:p>
        </w:tc>
        <w:tc>
          <w:tcPr>
            <w:tcW w:w="3244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9DC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009DC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6009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A92" w:rsidRPr="006009DC" w:rsidTr="006009DC">
        <w:tc>
          <w:tcPr>
            <w:tcW w:w="716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2" w:type="dxa"/>
          </w:tcPr>
          <w:p w:rsidR="007D1A92" w:rsidRPr="006009DC" w:rsidRDefault="007D1A92" w:rsidP="00600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D1A92" w:rsidRPr="006009DC" w:rsidRDefault="007D1A92" w:rsidP="006009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A92" w:rsidRDefault="007D1A92"/>
    <w:sectPr w:rsidR="007D1A92" w:rsidSect="0040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32A5"/>
    <w:multiLevelType w:val="multilevel"/>
    <w:tmpl w:val="2D0446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1003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61070D86"/>
    <w:multiLevelType w:val="hybridMultilevel"/>
    <w:tmpl w:val="A054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143C73"/>
    <w:multiLevelType w:val="hybridMultilevel"/>
    <w:tmpl w:val="AE52F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D91"/>
    <w:rsid w:val="00001081"/>
    <w:rsid w:val="0000434B"/>
    <w:rsid w:val="00004EFC"/>
    <w:rsid w:val="00006569"/>
    <w:rsid w:val="00014A61"/>
    <w:rsid w:val="00014AE0"/>
    <w:rsid w:val="00016C4E"/>
    <w:rsid w:val="000222F5"/>
    <w:rsid w:val="00022428"/>
    <w:rsid w:val="00027EF9"/>
    <w:rsid w:val="00032CBD"/>
    <w:rsid w:val="00033548"/>
    <w:rsid w:val="00036594"/>
    <w:rsid w:val="00043D9D"/>
    <w:rsid w:val="000475AA"/>
    <w:rsid w:val="00051CF6"/>
    <w:rsid w:val="00055F9D"/>
    <w:rsid w:val="0005785A"/>
    <w:rsid w:val="00060C9A"/>
    <w:rsid w:val="00061CCC"/>
    <w:rsid w:val="00064496"/>
    <w:rsid w:val="00065C27"/>
    <w:rsid w:val="00070038"/>
    <w:rsid w:val="0007623E"/>
    <w:rsid w:val="0008106F"/>
    <w:rsid w:val="00082956"/>
    <w:rsid w:val="0008399A"/>
    <w:rsid w:val="000846CA"/>
    <w:rsid w:val="00084931"/>
    <w:rsid w:val="000902A2"/>
    <w:rsid w:val="000945DA"/>
    <w:rsid w:val="00094E09"/>
    <w:rsid w:val="00095B94"/>
    <w:rsid w:val="000969D5"/>
    <w:rsid w:val="000A673F"/>
    <w:rsid w:val="000B1DF0"/>
    <w:rsid w:val="000B1F12"/>
    <w:rsid w:val="000B4801"/>
    <w:rsid w:val="000B54E4"/>
    <w:rsid w:val="000B709C"/>
    <w:rsid w:val="000B7D06"/>
    <w:rsid w:val="000C1557"/>
    <w:rsid w:val="000C6406"/>
    <w:rsid w:val="000C75E0"/>
    <w:rsid w:val="000D0657"/>
    <w:rsid w:val="000D08EB"/>
    <w:rsid w:val="000D16DF"/>
    <w:rsid w:val="000D4E25"/>
    <w:rsid w:val="000E2CC3"/>
    <w:rsid w:val="000E4875"/>
    <w:rsid w:val="000E4EC4"/>
    <w:rsid w:val="000E79D4"/>
    <w:rsid w:val="000F5B5E"/>
    <w:rsid w:val="000F78AE"/>
    <w:rsid w:val="00100A60"/>
    <w:rsid w:val="00106EB5"/>
    <w:rsid w:val="00115004"/>
    <w:rsid w:val="00117202"/>
    <w:rsid w:val="00120C07"/>
    <w:rsid w:val="00124FC4"/>
    <w:rsid w:val="00127ADB"/>
    <w:rsid w:val="00127CBC"/>
    <w:rsid w:val="00130E53"/>
    <w:rsid w:val="00131E93"/>
    <w:rsid w:val="00133382"/>
    <w:rsid w:val="00134317"/>
    <w:rsid w:val="00137C50"/>
    <w:rsid w:val="00137FEB"/>
    <w:rsid w:val="00146598"/>
    <w:rsid w:val="001468CD"/>
    <w:rsid w:val="001533F2"/>
    <w:rsid w:val="001559AB"/>
    <w:rsid w:val="0015641C"/>
    <w:rsid w:val="001608D7"/>
    <w:rsid w:val="00160B17"/>
    <w:rsid w:val="0016115B"/>
    <w:rsid w:val="001624EA"/>
    <w:rsid w:val="00165373"/>
    <w:rsid w:val="00167355"/>
    <w:rsid w:val="00167B31"/>
    <w:rsid w:val="00167CFB"/>
    <w:rsid w:val="0017066B"/>
    <w:rsid w:val="001747E6"/>
    <w:rsid w:val="001750F3"/>
    <w:rsid w:val="0017680A"/>
    <w:rsid w:val="00182B00"/>
    <w:rsid w:val="00186AFD"/>
    <w:rsid w:val="00186DFE"/>
    <w:rsid w:val="00187B0F"/>
    <w:rsid w:val="0019153A"/>
    <w:rsid w:val="001921B1"/>
    <w:rsid w:val="0019294E"/>
    <w:rsid w:val="00196AA6"/>
    <w:rsid w:val="001A3A92"/>
    <w:rsid w:val="001A50C9"/>
    <w:rsid w:val="001B0545"/>
    <w:rsid w:val="001B2A38"/>
    <w:rsid w:val="001B440F"/>
    <w:rsid w:val="001B7F47"/>
    <w:rsid w:val="001C22F6"/>
    <w:rsid w:val="001C4647"/>
    <w:rsid w:val="001C4750"/>
    <w:rsid w:val="001C4C52"/>
    <w:rsid w:val="001C6339"/>
    <w:rsid w:val="001C64F3"/>
    <w:rsid w:val="001D0B19"/>
    <w:rsid w:val="001D0CB5"/>
    <w:rsid w:val="001D435C"/>
    <w:rsid w:val="001D5E5C"/>
    <w:rsid w:val="001D7FED"/>
    <w:rsid w:val="001E1150"/>
    <w:rsid w:val="001E21BC"/>
    <w:rsid w:val="001E374F"/>
    <w:rsid w:val="001E7DE4"/>
    <w:rsid w:val="001F251E"/>
    <w:rsid w:val="001F3BF2"/>
    <w:rsid w:val="001F4E44"/>
    <w:rsid w:val="002031F7"/>
    <w:rsid w:val="0020458D"/>
    <w:rsid w:val="00204CB1"/>
    <w:rsid w:val="00206A7F"/>
    <w:rsid w:val="00206D68"/>
    <w:rsid w:val="00207A9F"/>
    <w:rsid w:val="0021708C"/>
    <w:rsid w:val="002210FA"/>
    <w:rsid w:val="00222321"/>
    <w:rsid w:val="002239A8"/>
    <w:rsid w:val="00224644"/>
    <w:rsid w:val="002251FA"/>
    <w:rsid w:val="002272C2"/>
    <w:rsid w:val="00244E9D"/>
    <w:rsid w:val="002535C3"/>
    <w:rsid w:val="00253EF0"/>
    <w:rsid w:val="0026146B"/>
    <w:rsid w:val="002635DB"/>
    <w:rsid w:val="00264163"/>
    <w:rsid w:val="0027551A"/>
    <w:rsid w:val="00276498"/>
    <w:rsid w:val="00277EDE"/>
    <w:rsid w:val="002865EC"/>
    <w:rsid w:val="00287BEB"/>
    <w:rsid w:val="00292B2F"/>
    <w:rsid w:val="00296A5C"/>
    <w:rsid w:val="002A1DA1"/>
    <w:rsid w:val="002A44D9"/>
    <w:rsid w:val="002B286D"/>
    <w:rsid w:val="002B50F5"/>
    <w:rsid w:val="002C10D1"/>
    <w:rsid w:val="002C2AE2"/>
    <w:rsid w:val="002C5706"/>
    <w:rsid w:val="002D19EF"/>
    <w:rsid w:val="002E11CB"/>
    <w:rsid w:val="002E2821"/>
    <w:rsid w:val="002E3847"/>
    <w:rsid w:val="002E69A3"/>
    <w:rsid w:val="002F394F"/>
    <w:rsid w:val="002F6E6D"/>
    <w:rsid w:val="0030310E"/>
    <w:rsid w:val="00303A95"/>
    <w:rsid w:val="003046F5"/>
    <w:rsid w:val="00304FB4"/>
    <w:rsid w:val="0031053E"/>
    <w:rsid w:val="00310EE3"/>
    <w:rsid w:val="00314533"/>
    <w:rsid w:val="00317B27"/>
    <w:rsid w:val="00317E20"/>
    <w:rsid w:val="003211BF"/>
    <w:rsid w:val="00321300"/>
    <w:rsid w:val="0032462A"/>
    <w:rsid w:val="003279F4"/>
    <w:rsid w:val="00336728"/>
    <w:rsid w:val="0034318A"/>
    <w:rsid w:val="003442C1"/>
    <w:rsid w:val="00344C8F"/>
    <w:rsid w:val="003540E7"/>
    <w:rsid w:val="003546FA"/>
    <w:rsid w:val="00363F46"/>
    <w:rsid w:val="003649CA"/>
    <w:rsid w:val="00373E0B"/>
    <w:rsid w:val="003805BC"/>
    <w:rsid w:val="003832D5"/>
    <w:rsid w:val="00385F73"/>
    <w:rsid w:val="00393E6C"/>
    <w:rsid w:val="003952EF"/>
    <w:rsid w:val="0039636A"/>
    <w:rsid w:val="003A749D"/>
    <w:rsid w:val="003B0D74"/>
    <w:rsid w:val="003B28AE"/>
    <w:rsid w:val="003B53F1"/>
    <w:rsid w:val="003C0892"/>
    <w:rsid w:val="003C43F6"/>
    <w:rsid w:val="003D1194"/>
    <w:rsid w:val="003D3194"/>
    <w:rsid w:val="003D70B2"/>
    <w:rsid w:val="003D7E77"/>
    <w:rsid w:val="003E09B1"/>
    <w:rsid w:val="003E1993"/>
    <w:rsid w:val="003E2BB9"/>
    <w:rsid w:val="003E423B"/>
    <w:rsid w:val="003E427E"/>
    <w:rsid w:val="003F3944"/>
    <w:rsid w:val="003F40B6"/>
    <w:rsid w:val="003F6072"/>
    <w:rsid w:val="003F7744"/>
    <w:rsid w:val="004030F6"/>
    <w:rsid w:val="004038FE"/>
    <w:rsid w:val="00404FF2"/>
    <w:rsid w:val="004061FD"/>
    <w:rsid w:val="00407E41"/>
    <w:rsid w:val="00407FB2"/>
    <w:rsid w:val="00413FEC"/>
    <w:rsid w:val="004172CC"/>
    <w:rsid w:val="00421042"/>
    <w:rsid w:val="00422C8F"/>
    <w:rsid w:val="00430957"/>
    <w:rsid w:val="00433CB4"/>
    <w:rsid w:val="00434C06"/>
    <w:rsid w:val="00436838"/>
    <w:rsid w:val="00443D57"/>
    <w:rsid w:val="00446242"/>
    <w:rsid w:val="00453567"/>
    <w:rsid w:val="00453B2B"/>
    <w:rsid w:val="004553F3"/>
    <w:rsid w:val="00455C4E"/>
    <w:rsid w:val="0045700E"/>
    <w:rsid w:val="00460FBF"/>
    <w:rsid w:val="0046498F"/>
    <w:rsid w:val="00467848"/>
    <w:rsid w:val="004702EA"/>
    <w:rsid w:val="00471189"/>
    <w:rsid w:val="00473B9F"/>
    <w:rsid w:val="00480D3F"/>
    <w:rsid w:val="004854FB"/>
    <w:rsid w:val="00490870"/>
    <w:rsid w:val="004932DB"/>
    <w:rsid w:val="004945DB"/>
    <w:rsid w:val="004A1E84"/>
    <w:rsid w:val="004A61DF"/>
    <w:rsid w:val="004B4191"/>
    <w:rsid w:val="004C0A9D"/>
    <w:rsid w:val="004C12BB"/>
    <w:rsid w:val="004C2713"/>
    <w:rsid w:val="004C6D8F"/>
    <w:rsid w:val="004D186D"/>
    <w:rsid w:val="004D38B3"/>
    <w:rsid w:val="004D7AEB"/>
    <w:rsid w:val="004D7B06"/>
    <w:rsid w:val="004D7F2A"/>
    <w:rsid w:val="004E3A5E"/>
    <w:rsid w:val="004E6590"/>
    <w:rsid w:val="004E7639"/>
    <w:rsid w:val="004F0EC7"/>
    <w:rsid w:val="004F3EDA"/>
    <w:rsid w:val="004F525A"/>
    <w:rsid w:val="004F7E85"/>
    <w:rsid w:val="00504244"/>
    <w:rsid w:val="00506824"/>
    <w:rsid w:val="005116D7"/>
    <w:rsid w:val="0051417A"/>
    <w:rsid w:val="005242CE"/>
    <w:rsid w:val="00526E1B"/>
    <w:rsid w:val="005368DE"/>
    <w:rsid w:val="0053722A"/>
    <w:rsid w:val="005521A7"/>
    <w:rsid w:val="00555FFA"/>
    <w:rsid w:val="0056056F"/>
    <w:rsid w:val="00560D58"/>
    <w:rsid w:val="00561626"/>
    <w:rsid w:val="005617BD"/>
    <w:rsid w:val="00565038"/>
    <w:rsid w:val="00565380"/>
    <w:rsid w:val="005704CE"/>
    <w:rsid w:val="00572A2F"/>
    <w:rsid w:val="005735CB"/>
    <w:rsid w:val="005745F1"/>
    <w:rsid w:val="00575518"/>
    <w:rsid w:val="005766A6"/>
    <w:rsid w:val="00576E0D"/>
    <w:rsid w:val="00576F78"/>
    <w:rsid w:val="0057737D"/>
    <w:rsid w:val="005922D4"/>
    <w:rsid w:val="00592F1C"/>
    <w:rsid w:val="0059466C"/>
    <w:rsid w:val="0059481D"/>
    <w:rsid w:val="00595C3E"/>
    <w:rsid w:val="0059729F"/>
    <w:rsid w:val="005A06CD"/>
    <w:rsid w:val="005A41F2"/>
    <w:rsid w:val="005A4875"/>
    <w:rsid w:val="005B149B"/>
    <w:rsid w:val="005B4A80"/>
    <w:rsid w:val="005B4BAA"/>
    <w:rsid w:val="005C1E00"/>
    <w:rsid w:val="005C1FC8"/>
    <w:rsid w:val="005D1784"/>
    <w:rsid w:val="005D4E74"/>
    <w:rsid w:val="005D7624"/>
    <w:rsid w:val="005E0488"/>
    <w:rsid w:val="005E20F3"/>
    <w:rsid w:val="005E45C4"/>
    <w:rsid w:val="005E4F26"/>
    <w:rsid w:val="005E6000"/>
    <w:rsid w:val="005F7596"/>
    <w:rsid w:val="006009DC"/>
    <w:rsid w:val="006042E7"/>
    <w:rsid w:val="00604696"/>
    <w:rsid w:val="00605517"/>
    <w:rsid w:val="006068F7"/>
    <w:rsid w:val="00607B3B"/>
    <w:rsid w:val="0061251B"/>
    <w:rsid w:val="00614DDA"/>
    <w:rsid w:val="006164B7"/>
    <w:rsid w:val="00617DD0"/>
    <w:rsid w:val="006214CC"/>
    <w:rsid w:val="00621AC1"/>
    <w:rsid w:val="00625A2F"/>
    <w:rsid w:val="00631AFD"/>
    <w:rsid w:val="006327F7"/>
    <w:rsid w:val="00632D4E"/>
    <w:rsid w:val="00635FEC"/>
    <w:rsid w:val="006401E9"/>
    <w:rsid w:val="00641357"/>
    <w:rsid w:val="00643702"/>
    <w:rsid w:val="00644DD8"/>
    <w:rsid w:val="00651220"/>
    <w:rsid w:val="006519A3"/>
    <w:rsid w:val="006574B4"/>
    <w:rsid w:val="00657648"/>
    <w:rsid w:val="006645AE"/>
    <w:rsid w:val="00666D03"/>
    <w:rsid w:val="00674969"/>
    <w:rsid w:val="00677473"/>
    <w:rsid w:val="00677723"/>
    <w:rsid w:val="00677766"/>
    <w:rsid w:val="00681041"/>
    <w:rsid w:val="00685330"/>
    <w:rsid w:val="00686610"/>
    <w:rsid w:val="006904C1"/>
    <w:rsid w:val="00691337"/>
    <w:rsid w:val="0069671B"/>
    <w:rsid w:val="006972AE"/>
    <w:rsid w:val="006A4A8F"/>
    <w:rsid w:val="006A52AC"/>
    <w:rsid w:val="006C284E"/>
    <w:rsid w:val="006C5FD0"/>
    <w:rsid w:val="006C6718"/>
    <w:rsid w:val="006C712C"/>
    <w:rsid w:val="006D559E"/>
    <w:rsid w:val="006E233F"/>
    <w:rsid w:val="006E362F"/>
    <w:rsid w:val="006E49EA"/>
    <w:rsid w:val="006E5BE5"/>
    <w:rsid w:val="006E6DFA"/>
    <w:rsid w:val="006E7154"/>
    <w:rsid w:val="006F40D1"/>
    <w:rsid w:val="00707972"/>
    <w:rsid w:val="007127E4"/>
    <w:rsid w:val="00716A85"/>
    <w:rsid w:val="00716F15"/>
    <w:rsid w:val="00720F53"/>
    <w:rsid w:val="0072302D"/>
    <w:rsid w:val="007330E2"/>
    <w:rsid w:val="00733209"/>
    <w:rsid w:val="00734EF1"/>
    <w:rsid w:val="007363E8"/>
    <w:rsid w:val="00736C72"/>
    <w:rsid w:val="00744D43"/>
    <w:rsid w:val="007475FF"/>
    <w:rsid w:val="00756476"/>
    <w:rsid w:val="00757CD9"/>
    <w:rsid w:val="00757E75"/>
    <w:rsid w:val="00760740"/>
    <w:rsid w:val="00761F91"/>
    <w:rsid w:val="00762619"/>
    <w:rsid w:val="00763D1E"/>
    <w:rsid w:val="0076474A"/>
    <w:rsid w:val="0077056E"/>
    <w:rsid w:val="0077486F"/>
    <w:rsid w:val="007762B5"/>
    <w:rsid w:val="00776A72"/>
    <w:rsid w:val="00783921"/>
    <w:rsid w:val="00783D5D"/>
    <w:rsid w:val="00785274"/>
    <w:rsid w:val="0078544C"/>
    <w:rsid w:val="00785811"/>
    <w:rsid w:val="007876AA"/>
    <w:rsid w:val="007905D3"/>
    <w:rsid w:val="007905FA"/>
    <w:rsid w:val="007B0E68"/>
    <w:rsid w:val="007B22A2"/>
    <w:rsid w:val="007B24C1"/>
    <w:rsid w:val="007B2515"/>
    <w:rsid w:val="007B57E2"/>
    <w:rsid w:val="007B76CF"/>
    <w:rsid w:val="007C6998"/>
    <w:rsid w:val="007D0CBE"/>
    <w:rsid w:val="007D1A92"/>
    <w:rsid w:val="007D4C98"/>
    <w:rsid w:val="007D56EC"/>
    <w:rsid w:val="007E14AA"/>
    <w:rsid w:val="007E3100"/>
    <w:rsid w:val="007E682C"/>
    <w:rsid w:val="007E73F2"/>
    <w:rsid w:val="007F00F6"/>
    <w:rsid w:val="007F0314"/>
    <w:rsid w:val="007F2204"/>
    <w:rsid w:val="007F33BB"/>
    <w:rsid w:val="007F69EC"/>
    <w:rsid w:val="00800CDB"/>
    <w:rsid w:val="00801523"/>
    <w:rsid w:val="008023C4"/>
    <w:rsid w:val="0080456E"/>
    <w:rsid w:val="00807B7F"/>
    <w:rsid w:val="0081733F"/>
    <w:rsid w:val="008229A7"/>
    <w:rsid w:val="00826639"/>
    <w:rsid w:val="00831880"/>
    <w:rsid w:val="0083228A"/>
    <w:rsid w:val="00836E07"/>
    <w:rsid w:val="008374FA"/>
    <w:rsid w:val="0084054D"/>
    <w:rsid w:val="0084394D"/>
    <w:rsid w:val="00844AE3"/>
    <w:rsid w:val="00854041"/>
    <w:rsid w:val="00857A0D"/>
    <w:rsid w:val="0086202C"/>
    <w:rsid w:val="00865995"/>
    <w:rsid w:val="008700D3"/>
    <w:rsid w:val="00874377"/>
    <w:rsid w:val="0087442C"/>
    <w:rsid w:val="0087600E"/>
    <w:rsid w:val="008814AA"/>
    <w:rsid w:val="00884B35"/>
    <w:rsid w:val="00890EA4"/>
    <w:rsid w:val="008921FC"/>
    <w:rsid w:val="00895EF2"/>
    <w:rsid w:val="008A2237"/>
    <w:rsid w:val="008A428C"/>
    <w:rsid w:val="008A45B0"/>
    <w:rsid w:val="008A5A18"/>
    <w:rsid w:val="008B7465"/>
    <w:rsid w:val="008C30AA"/>
    <w:rsid w:val="008C4B75"/>
    <w:rsid w:val="008C7DF8"/>
    <w:rsid w:val="008D0F26"/>
    <w:rsid w:val="008D186B"/>
    <w:rsid w:val="008E0667"/>
    <w:rsid w:val="008E4EB1"/>
    <w:rsid w:val="008F0435"/>
    <w:rsid w:val="008F2518"/>
    <w:rsid w:val="008F7C70"/>
    <w:rsid w:val="00904320"/>
    <w:rsid w:val="009122EC"/>
    <w:rsid w:val="00912922"/>
    <w:rsid w:val="00923420"/>
    <w:rsid w:val="009304F5"/>
    <w:rsid w:val="00932186"/>
    <w:rsid w:val="00934380"/>
    <w:rsid w:val="00935229"/>
    <w:rsid w:val="00936333"/>
    <w:rsid w:val="0094455D"/>
    <w:rsid w:val="009448E8"/>
    <w:rsid w:val="00953B2D"/>
    <w:rsid w:val="009544EF"/>
    <w:rsid w:val="00955249"/>
    <w:rsid w:val="009559BF"/>
    <w:rsid w:val="00956953"/>
    <w:rsid w:val="0096025D"/>
    <w:rsid w:val="00961F33"/>
    <w:rsid w:val="0096212B"/>
    <w:rsid w:val="009644E9"/>
    <w:rsid w:val="00964AC1"/>
    <w:rsid w:val="0097007A"/>
    <w:rsid w:val="00971F32"/>
    <w:rsid w:val="00972EBD"/>
    <w:rsid w:val="0097422A"/>
    <w:rsid w:val="00974E4E"/>
    <w:rsid w:val="00975210"/>
    <w:rsid w:val="009760AF"/>
    <w:rsid w:val="00981456"/>
    <w:rsid w:val="00986072"/>
    <w:rsid w:val="00993488"/>
    <w:rsid w:val="009961D9"/>
    <w:rsid w:val="00997318"/>
    <w:rsid w:val="009A05E2"/>
    <w:rsid w:val="009A2077"/>
    <w:rsid w:val="009A42C7"/>
    <w:rsid w:val="009A4CCF"/>
    <w:rsid w:val="009A59C9"/>
    <w:rsid w:val="009A7ACF"/>
    <w:rsid w:val="009B2510"/>
    <w:rsid w:val="009B2FC8"/>
    <w:rsid w:val="009B4108"/>
    <w:rsid w:val="009B4D98"/>
    <w:rsid w:val="009B63D6"/>
    <w:rsid w:val="009B7E3F"/>
    <w:rsid w:val="009C5BD0"/>
    <w:rsid w:val="009C62CC"/>
    <w:rsid w:val="009C6C91"/>
    <w:rsid w:val="009D498D"/>
    <w:rsid w:val="009D4BEF"/>
    <w:rsid w:val="009D6AC3"/>
    <w:rsid w:val="009E0C90"/>
    <w:rsid w:val="009E71E5"/>
    <w:rsid w:val="009E7B93"/>
    <w:rsid w:val="009F2048"/>
    <w:rsid w:val="009F580A"/>
    <w:rsid w:val="009F5888"/>
    <w:rsid w:val="00A02B35"/>
    <w:rsid w:val="00A04F61"/>
    <w:rsid w:val="00A07079"/>
    <w:rsid w:val="00A07971"/>
    <w:rsid w:val="00A10F9F"/>
    <w:rsid w:val="00A11541"/>
    <w:rsid w:val="00A165D6"/>
    <w:rsid w:val="00A21870"/>
    <w:rsid w:val="00A218DA"/>
    <w:rsid w:val="00A27CDC"/>
    <w:rsid w:val="00A33BEA"/>
    <w:rsid w:val="00A34311"/>
    <w:rsid w:val="00A36960"/>
    <w:rsid w:val="00A37967"/>
    <w:rsid w:val="00A37D9E"/>
    <w:rsid w:val="00A42AC3"/>
    <w:rsid w:val="00A4370F"/>
    <w:rsid w:val="00A51F32"/>
    <w:rsid w:val="00A64A16"/>
    <w:rsid w:val="00A64B00"/>
    <w:rsid w:val="00A70827"/>
    <w:rsid w:val="00A8050D"/>
    <w:rsid w:val="00A8217F"/>
    <w:rsid w:val="00A84017"/>
    <w:rsid w:val="00A85151"/>
    <w:rsid w:val="00A90C0D"/>
    <w:rsid w:val="00A962CC"/>
    <w:rsid w:val="00AA1575"/>
    <w:rsid w:val="00AB2BCD"/>
    <w:rsid w:val="00AB5F18"/>
    <w:rsid w:val="00AB669B"/>
    <w:rsid w:val="00AC297C"/>
    <w:rsid w:val="00AC7C34"/>
    <w:rsid w:val="00AD5CBD"/>
    <w:rsid w:val="00AF0997"/>
    <w:rsid w:val="00AF31F5"/>
    <w:rsid w:val="00AF4553"/>
    <w:rsid w:val="00AF63F9"/>
    <w:rsid w:val="00AF6614"/>
    <w:rsid w:val="00B02A15"/>
    <w:rsid w:val="00B109C6"/>
    <w:rsid w:val="00B11865"/>
    <w:rsid w:val="00B161E1"/>
    <w:rsid w:val="00B249D2"/>
    <w:rsid w:val="00B36FC8"/>
    <w:rsid w:val="00B37539"/>
    <w:rsid w:val="00B4168A"/>
    <w:rsid w:val="00B41C29"/>
    <w:rsid w:val="00B41DF7"/>
    <w:rsid w:val="00B4211C"/>
    <w:rsid w:val="00B44890"/>
    <w:rsid w:val="00B51E60"/>
    <w:rsid w:val="00B54A99"/>
    <w:rsid w:val="00B601F4"/>
    <w:rsid w:val="00B6041B"/>
    <w:rsid w:val="00B652AC"/>
    <w:rsid w:val="00B70A25"/>
    <w:rsid w:val="00B70A30"/>
    <w:rsid w:val="00B72E87"/>
    <w:rsid w:val="00B754E7"/>
    <w:rsid w:val="00B7689A"/>
    <w:rsid w:val="00B8021D"/>
    <w:rsid w:val="00B811D6"/>
    <w:rsid w:val="00B8260C"/>
    <w:rsid w:val="00B902A8"/>
    <w:rsid w:val="00B920F1"/>
    <w:rsid w:val="00B92E6C"/>
    <w:rsid w:val="00B95F67"/>
    <w:rsid w:val="00BA26F6"/>
    <w:rsid w:val="00BA2B62"/>
    <w:rsid w:val="00BA453F"/>
    <w:rsid w:val="00BA70FE"/>
    <w:rsid w:val="00BB03B4"/>
    <w:rsid w:val="00BB0CFF"/>
    <w:rsid w:val="00BB4141"/>
    <w:rsid w:val="00BB7371"/>
    <w:rsid w:val="00BB747B"/>
    <w:rsid w:val="00BC4FC9"/>
    <w:rsid w:val="00BC5000"/>
    <w:rsid w:val="00BD17AB"/>
    <w:rsid w:val="00BD34EE"/>
    <w:rsid w:val="00BE02A0"/>
    <w:rsid w:val="00BE1346"/>
    <w:rsid w:val="00BE2267"/>
    <w:rsid w:val="00BE7358"/>
    <w:rsid w:val="00BF2FCD"/>
    <w:rsid w:val="00BF308A"/>
    <w:rsid w:val="00BF34CE"/>
    <w:rsid w:val="00BF5F28"/>
    <w:rsid w:val="00BF7443"/>
    <w:rsid w:val="00C06AD1"/>
    <w:rsid w:val="00C06FAF"/>
    <w:rsid w:val="00C1104E"/>
    <w:rsid w:val="00C110FB"/>
    <w:rsid w:val="00C11386"/>
    <w:rsid w:val="00C15173"/>
    <w:rsid w:val="00C20145"/>
    <w:rsid w:val="00C338F7"/>
    <w:rsid w:val="00C363B3"/>
    <w:rsid w:val="00C367B7"/>
    <w:rsid w:val="00C37DFE"/>
    <w:rsid w:val="00C45B24"/>
    <w:rsid w:val="00C50154"/>
    <w:rsid w:val="00C50269"/>
    <w:rsid w:val="00C5490B"/>
    <w:rsid w:val="00C60494"/>
    <w:rsid w:val="00C6250B"/>
    <w:rsid w:val="00C62ED3"/>
    <w:rsid w:val="00C77CA1"/>
    <w:rsid w:val="00C81C25"/>
    <w:rsid w:val="00C8443D"/>
    <w:rsid w:val="00C84D91"/>
    <w:rsid w:val="00C9038F"/>
    <w:rsid w:val="00C910AD"/>
    <w:rsid w:val="00C91368"/>
    <w:rsid w:val="00C9346E"/>
    <w:rsid w:val="00C93AEE"/>
    <w:rsid w:val="00C94A3B"/>
    <w:rsid w:val="00C951C4"/>
    <w:rsid w:val="00C97741"/>
    <w:rsid w:val="00CA07BD"/>
    <w:rsid w:val="00CA3BCC"/>
    <w:rsid w:val="00CA4DB1"/>
    <w:rsid w:val="00CA6C82"/>
    <w:rsid w:val="00CB047C"/>
    <w:rsid w:val="00CB1C7A"/>
    <w:rsid w:val="00CB2492"/>
    <w:rsid w:val="00CB2F19"/>
    <w:rsid w:val="00CB3AE3"/>
    <w:rsid w:val="00CB606E"/>
    <w:rsid w:val="00CC4D66"/>
    <w:rsid w:val="00CC772D"/>
    <w:rsid w:val="00CD10C9"/>
    <w:rsid w:val="00CD1D3D"/>
    <w:rsid w:val="00CD34E4"/>
    <w:rsid w:val="00CD72D5"/>
    <w:rsid w:val="00CE0278"/>
    <w:rsid w:val="00CE0B4D"/>
    <w:rsid w:val="00CE14AD"/>
    <w:rsid w:val="00CE5106"/>
    <w:rsid w:val="00CF195D"/>
    <w:rsid w:val="00CF38C6"/>
    <w:rsid w:val="00CF4E11"/>
    <w:rsid w:val="00CF64D5"/>
    <w:rsid w:val="00D00079"/>
    <w:rsid w:val="00D040AB"/>
    <w:rsid w:val="00D04ECA"/>
    <w:rsid w:val="00D10557"/>
    <w:rsid w:val="00D1334B"/>
    <w:rsid w:val="00D15F47"/>
    <w:rsid w:val="00D1620E"/>
    <w:rsid w:val="00D21CCA"/>
    <w:rsid w:val="00D26433"/>
    <w:rsid w:val="00D26E12"/>
    <w:rsid w:val="00D301D4"/>
    <w:rsid w:val="00D352CC"/>
    <w:rsid w:val="00D378AD"/>
    <w:rsid w:val="00D42761"/>
    <w:rsid w:val="00D43033"/>
    <w:rsid w:val="00D45430"/>
    <w:rsid w:val="00D46C4F"/>
    <w:rsid w:val="00D510E9"/>
    <w:rsid w:val="00D531A0"/>
    <w:rsid w:val="00D5357B"/>
    <w:rsid w:val="00D571C6"/>
    <w:rsid w:val="00D63508"/>
    <w:rsid w:val="00D641B5"/>
    <w:rsid w:val="00D65577"/>
    <w:rsid w:val="00D719FA"/>
    <w:rsid w:val="00D74E0B"/>
    <w:rsid w:val="00D77559"/>
    <w:rsid w:val="00D803BB"/>
    <w:rsid w:val="00D82795"/>
    <w:rsid w:val="00D8673D"/>
    <w:rsid w:val="00D910D1"/>
    <w:rsid w:val="00D923CF"/>
    <w:rsid w:val="00D939CD"/>
    <w:rsid w:val="00DA4FF1"/>
    <w:rsid w:val="00DA5375"/>
    <w:rsid w:val="00DA7418"/>
    <w:rsid w:val="00DA799C"/>
    <w:rsid w:val="00DA7B0B"/>
    <w:rsid w:val="00DB4393"/>
    <w:rsid w:val="00DB5807"/>
    <w:rsid w:val="00DB67C3"/>
    <w:rsid w:val="00DB7E4C"/>
    <w:rsid w:val="00DC06E3"/>
    <w:rsid w:val="00DC1D42"/>
    <w:rsid w:val="00DC2AC7"/>
    <w:rsid w:val="00DD375C"/>
    <w:rsid w:val="00DE1396"/>
    <w:rsid w:val="00DE3977"/>
    <w:rsid w:val="00DF567E"/>
    <w:rsid w:val="00E03948"/>
    <w:rsid w:val="00E05AEF"/>
    <w:rsid w:val="00E05F3B"/>
    <w:rsid w:val="00E10D59"/>
    <w:rsid w:val="00E11E4E"/>
    <w:rsid w:val="00E129A7"/>
    <w:rsid w:val="00E12B95"/>
    <w:rsid w:val="00E160A9"/>
    <w:rsid w:val="00E23A5F"/>
    <w:rsid w:val="00E25AD9"/>
    <w:rsid w:val="00E35B09"/>
    <w:rsid w:val="00E378EE"/>
    <w:rsid w:val="00E471C5"/>
    <w:rsid w:val="00E51064"/>
    <w:rsid w:val="00E51825"/>
    <w:rsid w:val="00E55794"/>
    <w:rsid w:val="00E55E32"/>
    <w:rsid w:val="00E5691C"/>
    <w:rsid w:val="00E60B4D"/>
    <w:rsid w:val="00E6185D"/>
    <w:rsid w:val="00E635FA"/>
    <w:rsid w:val="00E642C8"/>
    <w:rsid w:val="00E64516"/>
    <w:rsid w:val="00E655A1"/>
    <w:rsid w:val="00E65B70"/>
    <w:rsid w:val="00E66895"/>
    <w:rsid w:val="00E66D0B"/>
    <w:rsid w:val="00E72511"/>
    <w:rsid w:val="00E80188"/>
    <w:rsid w:val="00E81B87"/>
    <w:rsid w:val="00E84398"/>
    <w:rsid w:val="00E85D57"/>
    <w:rsid w:val="00EA100D"/>
    <w:rsid w:val="00EA2DA4"/>
    <w:rsid w:val="00EA34E8"/>
    <w:rsid w:val="00EA47D3"/>
    <w:rsid w:val="00EA7072"/>
    <w:rsid w:val="00EB3574"/>
    <w:rsid w:val="00EC1974"/>
    <w:rsid w:val="00EC1D43"/>
    <w:rsid w:val="00ED20BE"/>
    <w:rsid w:val="00ED47A7"/>
    <w:rsid w:val="00ED4D06"/>
    <w:rsid w:val="00ED7F64"/>
    <w:rsid w:val="00EE3BC0"/>
    <w:rsid w:val="00EF2B95"/>
    <w:rsid w:val="00EF449E"/>
    <w:rsid w:val="00F01DF0"/>
    <w:rsid w:val="00F0213E"/>
    <w:rsid w:val="00F044D2"/>
    <w:rsid w:val="00F13E45"/>
    <w:rsid w:val="00F21840"/>
    <w:rsid w:val="00F21E7F"/>
    <w:rsid w:val="00F2314E"/>
    <w:rsid w:val="00F23383"/>
    <w:rsid w:val="00F30648"/>
    <w:rsid w:val="00F34A05"/>
    <w:rsid w:val="00F3766F"/>
    <w:rsid w:val="00F4163E"/>
    <w:rsid w:val="00F41F11"/>
    <w:rsid w:val="00F45C50"/>
    <w:rsid w:val="00F520EF"/>
    <w:rsid w:val="00F558EB"/>
    <w:rsid w:val="00F562D2"/>
    <w:rsid w:val="00F56873"/>
    <w:rsid w:val="00F572C3"/>
    <w:rsid w:val="00F57BB6"/>
    <w:rsid w:val="00F62C68"/>
    <w:rsid w:val="00F62C8D"/>
    <w:rsid w:val="00F64003"/>
    <w:rsid w:val="00F66A83"/>
    <w:rsid w:val="00F71963"/>
    <w:rsid w:val="00F75A45"/>
    <w:rsid w:val="00F85330"/>
    <w:rsid w:val="00F8544C"/>
    <w:rsid w:val="00F85C46"/>
    <w:rsid w:val="00F86145"/>
    <w:rsid w:val="00F9226F"/>
    <w:rsid w:val="00F966F4"/>
    <w:rsid w:val="00F96DF1"/>
    <w:rsid w:val="00FA0524"/>
    <w:rsid w:val="00FA3F1D"/>
    <w:rsid w:val="00FA6340"/>
    <w:rsid w:val="00FA7C18"/>
    <w:rsid w:val="00FB2CD2"/>
    <w:rsid w:val="00FB2E77"/>
    <w:rsid w:val="00FB6E8B"/>
    <w:rsid w:val="00FB7446"/>
    <w:rsid w:val="00FB773D"/>
    <w:rsid w:val="00FB7945"/>
    <w:rsid w:val="00FC1688"/>
    <w:rsid w:val="00FC251D"/>
    <w:rsid w:val="00FC367E"/>
    <w:rsid w:val="00FC3C4D"/>
    <w:rsid w:val="00FC7165"/>
    <w:rsid w:val="00FC7555"/>
    <w:rsid w:val="00FD1433"/>
    <w:rsid w:val="00FD401A"/>
    <w:rsid w:val="00FD7860"/>
    <w:rsid w:val="00FE23F1"/>
    <w:rsid w:val="00FE2829"/>
    <w:rsid w:val="00FE2F25"/>
    <w:rsid w:val="00FE4FE1"/>
    <w:rsid w:val="00FE5F2E"/>
    <w:rsid w:val="00FE7524"/>
    <w:rsid w:val="00FF4428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9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4D91"/>
    <w:pPr>
      <w:ind w:left="720"/>
      <w:contextualSpacing/>
    </w:pPr>
    <w:rPr>
      <w:rFonts w:eastAsia="Calibri"/>
      <w:lang w:eastAsia="en-US"/>
    </w:rPr>
  </w:style>
  <w:style w:type="table" w:styleId="TableGrid">
    <w:name w:val="Table Grid"/>
    <w:basedOn w:val="TableNormal"/>
    <w:uiPriority w:val="99"/>
    <w:rsid w:val="00C84D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494</Words>
  <Characters>2817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SAWA</cp:lastModifiedBy>
  <cp:revision>2</cp:revision>
  <dcterms:created xsi:type="dcterms:W3CDTF">2014-10-08T16:24:00Z</dcterms:created>
  <dcterms:modified xsi:type="dcterms:W3CDTF">2018-01-20T15:01:00Z</dcterms:modified>
</cp:coreProperties>
</file>